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63394" w:rsidP="005C61E4">
            <w:pPr>
              <w:pStyle w:val="Date"/>
            </w:pPr>
            <w:sdt>
              <w:sdtPr>
                <w:alias w:val="Enter Date:"/>
                <w:tag w:val="Enter Date:"/>
                <w:id w:val="-1419474777"/>
                <w:placeholder>
                  <w:docPart w:val="34C605109A3D4D6D84D6C6327C248B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Date</w:t>
                </w:r>
              </w:sdtContent>
            </w:sdt>
          </w:p>
          <w:p w:rsidR="005C61E4" w:rsidRPr="00AA4794" w:rsidRDefault="00863394" w:rsidP="005C61E4">
            <w:pPr>
              <w:pStyle w:val="Title"/>
            </w:pPr>
            <w:sdt>
              <w:sdtPr>
                <w:alias w:val="Enter event title here:"/>
                <w:tag w:val="Enter event title here:"/>
                <w:id w:val="-957177044"/>
                <w:placeholder>
                  <w:docPart w:val="A8090E9B04B44DFE90352EF16B7243C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Event</w:t>
                </w:r>
                <w:r w:rsidR="005C61E4" w:rsidRPr="00AA4794">
                  <w:br/>
                  <w:t>Title Here</w:t>
                </w:r>
              </w:sdtContent>
            </w:sdt>
          </w:p>
          <w:sdt>
            <w:sdtPr>
              <w:alias w:val="Enter event description heading:"/>
              <w:tag w:val="Enter event description heading:"/>
              <w:id w:val="941967304"/>
              <w:placeholder>
                <w:docPart w:val="9C929DC6511545B0B87DA93B8E5E337E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pStyle w:val="Heading1"/>
                  <w:outlineLvl w:val="0"/>
                </w:pPr>
                <w:r w:rsidRPr="00AA4794">
                  <w:t>Event Description Heading</w:t>
                </w:r>
              </w:p>
            </w:sdtContent>
          </w:sdt>
          <w:sdt>
            <w:sdtPr>
              <w:alias w:val="Enter body text:"/>
              <w:tag w:val="Enter body text:"/>
              <w:id w:val="320469029"/>
              <w:placeholder>
                <w:docPart w:val="C6B873FDE0044AA3BBE6D5C7A3C395D4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spacing w:after="160" w:line="312" w:lineRule="auto"/>
                </w:pPr>
                <w:r w:rsidRPr="00AA4794"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p>
            </w:sdtContent>
          </w:sdt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2068918032"/>
                <w:placeholder>
                  <w:docPart w:val="5303DAD239E1444E98D93E77B487537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Key Event Info Here!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1B209D822C44186842CD52B8B58E5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619531705"/>
                <w:placeholder>
                  <w:docPart w:val="38C2DB7E117C4754870096F3C3B2F0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Don’t Be Shy—Tell Them Why They Can’t Miss It!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6350151EB814C91A892F3535C2A7B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273402092"/>
                <w:placeholder>
                  <w:docPart w:val="2263C836BDF54BE8B916C8516DCB5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One More Point Here!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0F6A1DD0E2D42E097F28CA0A356E7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987855617"/>
                <w:placeholder>
                  <w:docPart w:val="07E5BEA1CBB74BDCB5B6AB56464DB8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Add More Great Info Here!</w:t>
                </w:r>
              </w:sdtContent>
            </w:sdt>
          </w:p>
          <w:p w:rsidR="005C61E4" w:rsidRPr="00AA4794" w:rsidRDefault="0086339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36C70ABAA7442C6BFC7714179DB65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863394" w:rsidP="005C61E4">
            <w:pPr>
              <w:pStyle w:val="Heading2"/>
              <w:outlineLvl w:val="1"/>
            </w:pPr>
            <w:sdt>
              <w:sdtPr>
                <w:alias w:val="Enter Heading 2:"/>
                <w:tag w:val="Enter Heading 2:"/>
                <w:id w:val="-1271386467"/>
                <w:placeholder>
                  <w:docPart w:val="812D8D042D774FB2A8F858BA8057E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t>You Have Room for Another One Here!</w:t>
                </w:r>
              </w:sdtContent>
            </w:sdt>
          </w:p>
          <w:p w:rsidR="005C61E4" w:rsidRPr="00AA4794" w:rsidRDefault="00863394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9708394048144BEC9D9654C1B80EC4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863394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4554689D4C804E5A87DB1C3F117E3C2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863394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794539E956DC43688D5BB046D0C3B472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863394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8158EF7243DE49578BA593E07B88F5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863394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C9801B7038A84AF899712B9A3B709CB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94" w:rsidRDefault="00863394" w:rsidP="005F5D5F">
      <w:pPr>
        <w:spacing w:after="0" w:line="240" w:lineRule="auto"/>
      </w:pPr>
      <w:r>
        <w:separator/>
      </w:r>
    </w:p>
  </w:endnote>
  <w:endnote w:type="continuationSeparator" w:id="0">
    <w:p w:rsidR="00863394" w:rsidRDefault="0086339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94" w:rsidRDefault="00863394" w:rsidP="005F5D5F">
      <w:pPr>
        <w:spacing w:after="0" w:line="240" w:lineRule="auto"/>
      </w:pPr>
      <w:r>
        <w:separator/>
      </w:r>
    </w:p>
  </w:footnote>
  <w:footnote w:type="continuationSeparator" w:id="0">
    <w:p w:rsidR="00863394" w:rsidRDefault="0086339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E"/>
    <w:rsid w:val="000168C0"/>
    <w:rsid w:val="000427C6"/>
    <w:rsid w:val="00076F31"/>
    <w:rsid w:val="000B4C91"/>
    <w:rsid w:val="0012117E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6339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D718DB28-36CA-445B-91F9-840D65F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605109A3D4D6D84D6C6327C24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1A86-2B38-41FA-A328-A32BFC975C45}"/>
      </w:docPartPr>
      <w:docPartBody>
        <w:p w:rsidR="00000000" w:rsidRDefault="008D4207">
          <w:pPr>
            <w:pStyle w:val="34C605109A3D4D6D84D6C6327C248BF5"/>
          </w:pPr>
          <w:r w:rsidRPr="00AA4794">
            <w:t>Date</w:t>
          </w:r>
        </w:p>
      </w:docPartBody>
    </w:docPart>
    <w:docPart>
      <w:docPartPr>
        <w:name w:val="A8090E9B04B44DFE90352EF16B72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B927-687D-4FF8-9350-3528ADB109A7}"/>
      </w:docPartPr>
      <w:docPartBody>
        <w:p w:rsidR="00000000" w:rsidRDefault="008D4207">
          <w:pPr>
            <w:pStyle w:val="A8090E9B04B44DFE90352EF16B7243C6"/>
          </w:pPr>
          <w:r w:rsidRPr="00AA4794">
            <w:t>Event</w:t>
          </w:r>
          <w:r w:rsidRPr="00AA4794">
            <w:br/>
            <w:t>Title Here</w:t>
          </w:r>
        </w:p>
      </w:docPartBody>
    </w:docPart>
    <w:docPart>
      <w:docPartPr>
        <w:name w:val="9C929DC6511545B0B87DA93B8E5E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4FB5-445B-45D3-92D5-98B624FB6B2E}"/>
      </w:docPartPr>
      <w:docPartBody>
        <w:p w:rsidR="00000000" w:rsidRDefault="008D4207">
          <w:pPr>
            <w:pStyle w:val="9C929DC6511545B0B87DA93B8E5E337E"/>
          </w:pPr>
          <w:r w:rsidRPr="00AA4794">
            <w:t xml:space="preserve">Event </w:t>
          </w:r>
          <w:r w:rsidRPr="00AA4794">
            <w:t>Description Heading</w:t>
          </w:r>
        </w:p>
      </w:docPartBody>
    </w:docPart>
    <w:docPart>
      <w:docPartPr>
        <w:name w:val="C6B873FDE0044AA3BBE6D5C7A3C3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79D7-E977-4866-9B8A-5E6E7D8A61B9}"/>
      </w:docPartPr>
      <w:docPartBody>
        <w:p w:rsidR="00000000" w:rsidRDefault="008D4207">
          <w:pPr>
            <w:pStyle w:val="C6B873FDE0044AA3BBE6D5C7A3C395D4"/>
          </w:pPr>
          <w:r w:rsidRPr="00AA4794">
            <w:t>To get started right away, just tap any placeholder text (such as this) and start typing to replace it with your own. Want to insert a picture from your files or add a shape, text box, or table? You got it! On the Insert tab of the ribb</w:t>
          </w:r>
          <w:r w:rsidRPr="00AA4794">
            <w:t>on, just click the option you need.</w:t>
          </w:r>
        </w:p>
      </w:docPartBody>
    </w:docPart>
    <w:docPart>
      <w:docPartPr>
        <w:name w:val="5303DAD239E1444E98D93E77B487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BD4E-7846-4316-A288-1A79DF3D6EED}"/>
      </w:docPartPr>
      <w:docPartBody>
        <w:p w:rsidR="00000000" w:rsidRDefault="008D4207">
          <w:pPr>
            <w:pStyle w:val="5303DAD239E1444E98D93E77B487537A"/>
          </w:pPr>
          <w:r w:rsidRPr="00AA4794">
            <w:t>Add Key Event Info Here!</w:t>
          </w:r>
        </w:p>
      </w:docPartBody>
    </w:docPart>
    <w:docPart>
      <w:docPartPr>
        <w:name w:val="E1B209D822C44186842CD52B8B58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74AA-64CC-49C7-B07B-A2F2674D7DE9}"/>
      </w:docPartPr>
      <w:docPartBody>
        <w:p w:rsidR="00000000" w:rsidRDefault="008D4207">
          <w:pPr>
            <w:pStyle w:val="E1B209D822C44186842CD52B8B58E537"/>
          </w:pPr>
          <w:r w:rsidRPr="00AA4794">
            <w:t>────</w:t>
          </w:r>
        </w:p>
      </w:docPartBody>
    </w:docPart>
    <w:docPart>
      <w:docPartPr>
        <w:name w:val="38C2DB7E117C4754870096F3C3B2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4487-5367-495C-9247-FCEA2C303A56}"/>
      </w:docPartPr>
      <w:docPartBody>
        <w:p w:rsidR="00000000" w:rsidRDefault="008D4207">
          <w:pPr>
            <w:pStyle w:val="38C2DB7E117C4754870096F3C3B2F08C"/>
          </w:pPr>
          <w:r w:rsidRPr="00AA4794">
            <w:t>Don’t Be Shy—Tell Them Why They Can’t Miss It!</w:t>
          </w:r>
        </w:p>
      </w:docPartBody>
    </w:docPart>
    <w:docPart>
      <w:docPartPr>
        <w:name w:val="06350151EB814C91A892F3535C2A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2E94-F728-4150-8810-199323109A77}"/>
      </w:docPartPr>
      <w:docPartBody>
        <w:p w:rsidR="00000000" w:rsidRDefault="008D4207">
          <w:pPr>
            <w:pStyle w:val="06350151EB814C91A892F3535C2A7B74"/>
          </w:pPr>
          <w:r w:rsidRPr="00AA4794">
            <w:t>────</w:t>
          </w:r>
        </w:p>
      </w:docPartBody>
    </w:docPart>
    <w:docPart>
      <w:docPartPr>
        <w:name w:val="2263C836BDF54BE8B916C8516DCB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8510-2687-46BA-82C8-FF61934CD133}"/>
      </w:docPartPr>
      <w:docPartBody>
        <w:p w:rsidR="00000000" w:rsidRDefault="008D4207">
          <w:pPr>
            <w:pStyle w:val="2263C836BDF54BE8B916C8516DCB572B"/>
          </w:pPr>
          <w:r w:rsidRPr="00AA4794">
            <w:t>One More Point Here!</w:t>
          </w:r>
        </w:p>
      </w:docPartBody>
    </w:docPart>
    <w:docPart>
      <w:docPartPr>
        <w:name w:val="20F6A1DD0E2D42E097F28CA0A356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8AD0-7408-4720-BA27-4FC8F2867A34}"/>
      </w:docPartPr>
      <w:docPartBody>
        <w:p w:rsidR="00000000" w:rsidRDefault="008D4207">
          <w:pPr>
            <w:pStyle w:val="20F6A1DD0E2D42E097F28CA0A356E7AA"/>
          </w:pPr>
          <w:r w:rsidRPr="00AA4794">
            <w:t>────</w:t>
          </w:r>
        </w:p>
      </w:docPartBody>
    </w:docPart>
    <w:docPart>
      <w:docPartPr>
        <w:name w:val="07E5BEA1CBB74BDCB5B6AB56464D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5940-E91C-4C07-B8CD-D3F0BC546052}"/>
      </w:docPartPr>
      <w:docPartBody>
        <w:p w:rsidR="00000000" w:rsidRDefault="008D4207">
          <w:pPr>
            <w:pStyle w:val="07E5BEA1CBB74BDCB5B6AB56464DB8E9"/>
          </w:pPr>
          <w:r w:rsidRPr="00AA4794">
            <w:t>Add More Great Info Here!</w:t>
          </w:r>
        </w:p>
      </w:docPartBody>
    </w:docPart>
    <w:docPart>
      <w:docPartPr>
        <w:name w:val="A36C70ABAA7442C6BFC7714179DB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EA48-04E2-4012-9C4E-C0A1C9283C50}"/>
      </w:docPartPr>
      <w:docPartBody>
        <w:p w:rsidR="00000000" w:rsidRDefault="008D4207">
          <w:pPr>
            <w:pStyle w:val="A36C70ABAA7442C6BFC7714179DB655A"/>
          </w:pPr>
          <w:r w:rsidRPr="00AA4794">
            <w:t>────</w:t>
          </w:r>
        </w:p>
      </w:docPartBody>
    </w:docPart>
    <w:docPart>
      <w:docPartPr>
        <w:name w:val="812D8D042D774FB2A8F858BA8057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0F1A-73B4-4FD4-9080-73BE85334832}"/>
      </w:docPartPr>
      <w:docPartBody>
        <w:p w:rsidR="00000000" w:rsidRDefault="008D4207">
          <w:pPr>
            <w:pStyle w:val="812D8D042D774FB2A8F858BA8057EB30"/>
          </w:pPr>
          <w:r w:rsidRPr="00AA4794">
            <w:t>You Have Room for Another One Here!</w:t>
          </w:r>
        </w:p>
      </w:docPartBody>
    </w:docPart>
    <w:docPart>
      <w:docPartPr>
        <w:name w:val="9708394048144BEC9D9654C1B80E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2CCC-6DA5-43DB-B0B4-020D89ED61DD}"/>
      </w:docPartPr>
      <w:docPartBody>
        <w:p w:rsidR="00000000" w:rsidRDefault="008D4207">
          <w:pPr>
            <w:pStyle w:val="9708394048144BEC9D9654C1B80EC4C0"/>
          </w:pPr>
          <w:r w:rsidRPr="00AA4794">
            <w:t>Company Name</w:t>
          </w:r>
        </w:p>
      </w:docPartBody>
    </w:docPart>
    <w:docPart>
      <w:docPartPr>
        <w:name w:val="4554689D4C804E5A87DB1C3F117E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B49D-9784-4157-A030-F78042FB3DD2}"/>
      </w:docPartPr>
      <w:docPartBody>
        <w:p w:rsidR="00000000" w:rsidRDefault="008D4207">
          <w:pPr>
            <w:pStyle w:val="4554689D4C804E5A87DB1C3F117E3C2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94539E956DC43688D5BB046D0C3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4391-EC0C-44CA-9AEC-212480EC94DF}"/>
      </w:docPartPr>
      <w:docPartBody>
        <w:p w:rsidR="00000000" w:rsidRDefault="008D4207">
          <w:pPr>
            <w:pStyle w:val="794539E956DC43688D5BB046D0C3B472"/>
          </w:pPr>
          <w:r w:rsidRPr="00AA4794">
            <w:t>Telephone</w:t>
          </w:r>
        </w:p>
      </w:docPartBody>
    </w:docPart>
    <w:docPart>
      <w:docPartPr>
        <w:name w:val="8158EF7243DE49578BA593E07B88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6C8B-B31B-48FA-BF76-2E47340568B1}"/>
      </w:docPartPr>
      <w:docPartBody>
        <w:p w:rsidR="00000000" w:rsidRDefault="008D4207">
          <w:pPr>
            <w:pStyle w:val="8158EF7243DE49578BA593E07B88F5FE"/>
          </w:pPr>
          <w:r w:rsidRPr="00AA4794">
            <w:t>Web Address</w:t>
          </w:r>
        </w:p>
      </w:docPartBody>
    </w:docPart>
    <w:docPart>
      <w:docPartPr>
        <w:name w:val="C9801B7038A84AF899712B9A3B70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FE30-AD5A-4E96-A73E-8223267D0CD4}"/>
      </w:docPartPr>
      <w:docPartBody>
        <w:p w:rsidR="00000000" w:rsidRDefault="008D4207">
          <w:pPr>
            <w:pStyle w:val="C9801B7038A84AF899712B9A3B709CB9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07"/>
    <w:rsid w:val="008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C605109A3D4D6D84D6C6327C248BF5">
    <w:name w:val="34C605109A3D4D6D84D6C6327C248BF5"/>
  </w:style>
  <w:style w:type="paragraph" w:customStyle="1" w:styleId="A8090E9B04B44DFE90352EF16B7243C6">
    <w:name w:val="A8090E9B04B44DFE90352EF16B7243C6"/>
  </w:style>
  <w:style w:type="paragraph" w:customStyle="1" w:styleId="9C929DC6511545B0B87DA93B8E5E337E">
    <w:name w:val="9C929DC6511545B0B87DA93B8E5E337E"/>
  </w:style>
  <w:style w:type="paragraph" w:customStyle="1" w:styleId="C6B873FDE0044AA3BBE6D5C7A3C395D4">
    <w:name w:val="C6B873FDE0044AA3BBE6D5C7A3C395D4"/>
  </w:style>
  <w:style w:type="paragraph" w:customStyle="1" w:styleId="5303DAD239E1444E98D93E77B487537A">
    <w:name w:val="5303DAD239E1444E98D93E77B487537A"/>
  </w:style>
  <w:style w:type="paragraph" w:customStyle="1" w:styleId="E1B209D822C44186842CD52B8B58E537">
    <w:name w:val="E1B209D822C44186842CD52B8B58E537"/>
  </w:style>
  <w:style w:type="paragraph" w:customStyle="1" w:styleId="38C2DB7E117C4754870096F3C3B2F08C">
    <w:name w:val="38C2DB7E117C4754870096F3C3B2F08C"/>
  </w:style>
  <w:style w:type="paragraph" w:customStyle="1" w:styleId="06350151EB814C91A892F3535C2A7B74">
    <w:name w:val="06350151EB814C91A892F3535C2A7B74"/>
  </w:style>
  <w:style w:type="paragraph" w:customStyle="1" w:styleId="2263C836BDF54BE8B916C8516DCB572B">
    <w:name w:val="2263C836BDF54BE8B916C8516DCB572B"/>
  </w:style>
  <w:style w:type="paragraph" w:customStyle="1" w:styleId="20F6A1DD0E2D42E097F28CA0A356E7AA">
    <w:name w:val="20F6A1DD0E2D42E097F28CA0A356E7AA"/>
  </w:style>
  <w:style w:type="paragraph" w:customStyle="1" w:styleId="07E5BEA1CBB74BDCB5B6AB56464DB8E9">
    <w:name w:val="07E5BEA1CBB74BDCB5B6AB56464DB8E9"/>
  </w:style>
  <w:style w:type="paragraph" w:customStyle="1" w:styleId="A36C70ABAA7442C6BFC7714179DB655A">
    <w:name w:val="A36C70ABAA7442C6BFC7714179DB655A"/>
  </w:style>
  <w:style w:type="paragraph" w:customStyle="1" w:styleId="812D8D042D774FB2A8F858BA8057EB30">
    <w:name w:val="812D8D042D774FB2A8F858BA8057EB30"/>
  </w:style>
  <w:style w:type="paragraph" w:customStyle="1" w:styleId="9708394048144BEC9D9654C1B80EC4C0">
    <w:name w:val="9708394048144BEC9D9654C1B80EC4C0"/>
  </w:style>
  <w:style w:type="paragraph" w:customStyle="1" w:styleId="4554689D4C804E5A87DB1C3F117E3C2D">
    <w:name w:val="4554689D4C804E5A87DB1C3F117E3C2D"/>
  </w:style>
  <w:style w:type="paragraph" w:customStyle="1" w:styleId="794539E956DC43688D5BB046D0C3B472">
    <w:name w:val="794539E956DC43688D5BB046D0C3B472"/>
  </w:style>
  <w:style w:type="paragraph" w:customStyle="1" w:styleId="8158EF7243DE49578BA593E07B88F5FE">
    <w:name w:val="8158EF7243DE49578BA593E07B88F5FE"/>
  </w:style>
  <w:style w:type="paragraph" w:customStyle="1" w:styleId="C9801B7038A84AF899712B9A3B709CB9">
    <w:name w:val="C9801B7038A84AF899712B9A3B709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Roe</dc:creator>
  <cp:keywords/>
  <dc:description/>
  <cp:lastModifiedBy>Steven Roe</cp:lastModifiedBy>
  <cp:revision>1</cp:revision>
  <dcterms:created xsi:type="dcterms:W3CDTF">2019-01-09T19:21:00Z</dcterms:created>
  <dcterms:modified xsi:type="dcterms:W3CDTF">2019-01-09T19:21:00Z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